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1" w14:textId="77777777" w:rsidR="0068448B" w:rsidRDefault="0068448B" w:rsidP="0068448B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89CA092" w14:textId="77777777" w:rsidR="0068448B" w:rsidRDefault="0068448B" w:rsidP="0068448B">
      <w:pPr>
        <w:pStyle w:val="MainText"/>
        <w:rPr>
          <w:rFonts w:ascii="Arial" w:hAnsi="Arial" w:cs="Arial"/>
          <w:b/>
          <w:sz w:val="24"/>
          <w:szCs w:val="24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 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bookmarkStart w:id="0" w:name="_GoBack"/>
            <w:bookmarkEnd w:id="0"/>
          </w:p>
          <w:p w14:paraId="789CA0A7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378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7138A0B" w:rsidR="0068448B" w:rsidRDefault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Frances Marshall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Manager, Member Services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7A44D485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15414C" w:rsidRPr="0015414C">
              <w:rPr>
                <w:rFonts w:ascii="Arial" w:hAnsi="Arial" w:cs="Arial"/>
                <w:color w:val="000000"/>
                <w:szCs w:val="22"/>
              </w:rPr>
              <w:t>3220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54CBBBC6" w:rsidR="0068448B" w:rsidRDefault="00A15053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15414C" w:rsidRPr="00BC0B71">
                <w:rPr>
                  <w:rStyle w:val="Hyperlink"/>
                  <w:rFonts w:ascii="Arial" w:hAnsi="Arial" w:cs="Arial"/>
                  <w:szCs w:val="22"/>
                </w:rPr>
                <w:t>frances.marshall@local.gov.uk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9F1718" w:rsidRDefault="009F1718" w:rsidP="0068448B">
      <w:r>
        <w:separator/>
      </w:r>
    </w:p>
  </w:endnote>
  <w:endnote w:type="continuationSeparator" w:id="0">
    <w:p w14:paraId="5D548EBC" w14:textId="77777777" w:rsidR="009F1718" w:rsidRDefault="009F1718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9F1718" w:rsidRDefault="009F1718" w:rsidP="0068448B">
      <w:r>
        <w:separator/>
      </w:r>
    </w:p>
  </w:footnote>
  <w:footnote w:type="continuationSeparator" w:id="0">
    <w:p w14:paraId="0CBD2ABB" w14:textId="77777777" w:rsidR="009F1718" w:rsidRDefault="009F1718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751"/>
      <w:gridCol w:w="3491"/>
    </w:tblGrid>
    <w:tr w:rsidR="00A43CBB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A43CBB" w:rsidRDefault="00A43CBB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CC0C3F" w:rsidRDefault="00CC0C3F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A43CBB" w:rsidRDefault="00A43CBB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A43CBB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A43CBB" w:rsidRDefault="00A43CBB"/>
      </w:tc>
      <w:tc>
        <w:tcPr>
          <w:tcW w:w="3509" w:type="dxa"/>
          <w:hideMark/>
        </w:tcPr>
        <w:p w14:paraId="44928F7A" w14:textId="18B4B710" w:rsidR="0015414C" w:rsidRPr="0015414C" w:rsidRDefault="00A15053" w:rsidP="00A15053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10 December 2</w:t>
          </w:r>
          <w:r w:rsidR="0015414C">
            <w:rPr>
              <w:rFonts w:ascii="Arial" w:hAnsi="Arial" w:cs="Arial"/>
              <w:szCs w:val="22"/>
            </w:rPr>
            <w:t>015</w:t>
          </w:r>
        </w:p>
      </w:tc>
    </w:tr>
    <w:tr w:rsidR="00A43CBB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A43CBB" w:rsidRDefault="00A43CBB"/>
      </w:tc>
      <w:tc>
        <w:tcPr>
          <w:tcW w:w="3509" w:type="dxa"/>
          <w:vAlign w:val="bottom"/>
          <w:hideMark/>
        </w:tcPr>
        <w:p w14:paraId="54216DF3" w14:textId="72D313BB" w:rsidR="00A43CBB" w:rsidRDefault="00A43CBB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68448B" w:rsidRPr="00A43CBB" w:rsidRDefault="0068448B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8B"/>
    <w:rsid w:val="0015414C"/>
    <w:rsid w:val="0068448B"/>
    <w:rsid w:val="00733E25"/>
    <w:rsid w:val="008102AF"/>
    <w:rsid w:val="009F1718"/>
    <w:rsid w:val="00A15053"/>
    <w:rsid w:val="00A43CBB"/>
    <w:rsid w:val="00AD4051"/>
    <w:rsid w:val="00C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CA090"/>
  <w15:docId w15:val="{E3C2CADD-48DB-4173-980E-DA10B097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rances.marshall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375B-9626-463C-83AC-F7CE0C1FE798}">
  <ds:schemaRefs>
    <ds:schemaRef ds:uri="http://www.w3.org/XML/1998/namespace"/>
    <ds:schemaRef ds:uri="http://schemas.openxmlformats.org/package/2006/metadata/core-properties"/>
    <ds:schemaRef ds:uri="http://purl.org/dc/terms/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02B0AB0-5CC6-4BD7-81C9-FCDAC428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3377D-E01A-4233-BD36-3807D6B8C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16F9A227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Frances Marshall</cp:lastModifiedBy>
  <cp:revision>4</cp:revision>
  <dcterms:created xsi:type="dcterms:W3CDTF">2015-10-09T15:41:00Z</dcterms:created>
  <dcterms:modified xsi:type="dcterms:W3CDTF">2015-12-02T10:51:00Z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